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C3" w:rsidRPr="00984DF9" w:rsidRDefault="00DE6EC3" w:rsidP="00D66E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DF9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Открытого Республиканского конкурса </w:t>
      </w:r>
    </w:p>
    <w:p w:rsidR="00DE6EC3" w:rsidRPr="00984DF9" w:rsidRDefault="00DE6EC3" w:rsidP="00D66E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DF9">
        <w:rPr>
          <w:rFonts w:ascii="Times New Roman" w:hAnsi="Times New Roman" w:cs="Times New Roman"/>
          <w:b/>
          <w:bCs/>
          <w:sz w:val="28"/>
          <w:szCs w:val="28"/>
        </w:rPr>
        <w:t>детского и юношеского творчества «СТРАНА БАТЫРОВ 2017»</w:t>
      </w:r>
    </w:p>
    <w:p w:rsidR="00DE6EC3" w:rsidRPr="00984DF9" w:rsidRDefault="00DE6EC3" w:rsidP="00D66E2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E6EC3" w:rsidRPr="00984DF9" w:rsidRDefault="00DE6EC3" w:rsidP="00D66E2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E27F4">
        <w:rPr>
          <w:rFonts w:ascii="Times New Roman" w:hAnsi="Times New Roman" w:cs="Times New Roman"/>
          <w:b/>
          <w:bCs/>
        </w:rPr>
        <w:t>Возрастная группа 7 – 10 лет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290"/>
        <w:gridCol w:w="2716"/>
        <w:gridCol w:w="2790"/>
        <w:gridCol w:w="1807"/>
      </w:tblGrid>
      <w:tr w:rsidR="00DE6EC3" w:rsidRPr="001B0F2B">
        <w:tc>
          <w:tcPr>
            <w:tcW w:w="534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90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ФИО участника</w:t>
            </w:r>
          </w:p>
        </w:tc>
        <w:tc>
          <w:tcPr>
            <w:tcW w:w="2716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Наименование награды</w:t>
            </w:r>
          </w:p>
        </w:tc>
        <w:tc>
          <w:tcPr>
            <w:tcW w:w="2790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Учреждение</w:t>
            </w:r>
          </w:p>
        </w:tc>
        <w:tc>
          <w:tcPr>
            <w:tcW w:w="1807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Руководитель</w:t>
            </w:r>
          </w:p>
        </w:tc>
      </w:tr>
      <w:tr w:rsidR="00DE6EC3" w:rsidRPr="001B0F2B">
        <w:tc>
          <w:tcPr>
            <w:tcW w:w="10137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«ЖИВОПИСЬ»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Алтынаманов Булат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Муталлапова З.Ш.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Плотникова Дарья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«Бирская детская школа искусств им. М.З. Баширова»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Кадикова Л.А.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Валиахметова Эльвира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искусств» Балтачевский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Латипов С.А.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Бочкарева Валерия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«Бирская детская школа искусств им. М.З. Баширова»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Кадикова Л.А.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Ноговицина Виктория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Аргынбаева М.Ф.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Мешкова Полина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«Бирская детская школа искусств им. М.З. Баширова»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Кадикова Л.А.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Калабина Влада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 xml:space="preserve">МБУ ДО «Детская художественная школа» г. Нефтекамск 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Усманов А.Ф.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Герасимова Валерия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г. Давлеканово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Хуззятова Ф.Ф.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Буранкаева Алтынай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«Традиционность и колорит»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Габбасова Г.Т.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Крымгужина Азалия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«Выразительность»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Габбасова Г.Т.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Гильманов Радмир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Гараева Р.Ф.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Монин Алексей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Муталлапова З.Ш.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Султанова Назгуль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«Традиционность и колорит»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«Центр детского творчества»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Шумилова О.В.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Решетникова Диана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 xml:space="preserve">Диплом в номинации «Глубокое познание 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г. Благовещенск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Попова Н.Н.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Сотникова Любовь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«Мастерство исполнения»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«Бурибаевская детская школа искусств»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Гафурова С.М.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Минибаев Клим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«Познание эпоса»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искусств» Балтачевский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Шакирова К.В.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Сырлыбаев Денис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«Мастерство исполнения»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 xml:space="preserve">МБУ ДО «Детская художественная школа» г. Нефтекамск 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Гилязова З.Ф.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Изимариева Сарра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«Сохранение национальных традиций»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 xml:space="preserve">МБУ ДО «Детская художественная школа» г. Нефтекамск 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 xml:space="preserve">Гилязова З.Ф. 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Файзалиева Ильнара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художественная школа» г. Кумертау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Тарасова С.Е.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Вильданова Радмила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«Мастерство исполнения»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Стерлибашевский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Кинзябулатова Г.Д.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90" w:type="dxa"/>
          </w:tcPr>
          <w:p w:rsidR="00DE6EC3" w:rsidRPr="0043195A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5A">
              <w:rPr>
                <w:rFonts w:ascii="Times New Roman" w:hAnsi="Times New Roman" w:cs="Times New Roman"/>
              </w:rPr>
              <w:t>Шабрина Евгения</w:t>
            </w:r>
          </w:p>
        </w:tc>
        <w:tc>
          <w:tcPr>
            <w:tcW w:w="2716" w:type="dxa"/>
          </w:tcPr>
          <w:p w:rsidR="00DE6EC3" w:rsidRPr="0043195A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95A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790" w:type="dxa"/>
          </w:tcPr>
          <w:p w:rsidR="00DE6EC3" w:rsidRPr="0043195A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5A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43195A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5A">
              <w:rPr>
                <w:rFonts w:ascii="Times New Roman" w:hAnsi="Times New Roman" w:cs="Times New Roman"/>
              </w:rPr>
              <w:t>Гараева Р.Ф.</w:t>
            </w:r>
          </w:p>
        </w:tc>
      </w:tr>
      <w:tr w:rsidR="00DE6EC3" w:rsidRPr="001B0F2B">
        <w:tc>
          <w:tcPr>
            <w:tcW w:w="10137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«ГРАФИКА»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Ибрагимов Ильяс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Стерлибашевский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Кинзябулатова Г.Д.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Заварзин Егор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Стерлибашевский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Кинзябулатова Г.Д.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Юлдашбаева Карина, Лунев Арсений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«Акъярская детская школа искусств им. Ю.Исянбаева» Хайбуллинский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Ишкинина В.М.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Семынина Кристина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Муталлапова З.Ш.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Попова Злата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«Бурибаевская детская школа искусств»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Гафурова С.М.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Атаева Вероника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искусств»  Чишминский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Хабибуллина Э.С.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 xml:space="preserve">Ганиев Айдар 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искусств»  Чишминский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Хабибуллина Э.С.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Сафиуллина Айлина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«Аскаровская детская школа искусств» Абзелиловский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Тутаева Г.Г.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Аргынбаева Наркас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Аргынбаева М.Ф.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Латыпов Ильяс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Янтилина Д.Ш.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Пешков Максим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«Оригинальность»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Янтилина Д.Ш.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Зайнуллина Руфина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«Выразительность, эмоциональность»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Гараева Р.Ф.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Каримова Зилия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 xml:space="preserve">МАУ ДО «Бурибаевская детская школа искусств» 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Тарасова Т.А.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Расулева Карина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«Соответствие теме конкурса»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 им. Г.Сулейманова» г. Баймак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Давлетшина Г.Т.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Шаймухаметов Мирас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искусств» Балтачевский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Тукаева И.Ф.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Рябова Мария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«Оригинальность»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художественная школа» г. Кумертау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Исмагилова Р.Р.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Манапова Алина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«Аскаровская детская школа искусств» Абзелиловский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Тутаева Г.Г.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Данилова София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«Оригинальность»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«Акъярская детская школа искусств им. Ю.Исянбаева» Хайбуллинский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Валиуллина Т.Н.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Ишкеев Радион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«Мастерство исполнения»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Стерлибашевский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Кинзябулатова Г.Д.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Трубина Полина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«Выразительность, эмоциональность»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МКОУДО «Кизильская детская школа искусств»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Савинова Е.В.</w:t>
            </w:r>
          </w:p>
        </w:tc>
      </w:tr>
      <w:tr w:rsidR="00DE6EC3" w:rsidRPr="001B0F2B">
        <w:tc>
          <w:tcPr>
            <w:tcW w:w="10137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«ДПИ»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Акчурина Софья</w:t>
            </w:r>
          </w:p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Ишембаева Рузалина</w:t>
            </w:r>
          </w:p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Искакова Камила</w:t>
            </w:r>
          </w:p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Монин Алексей</w:t>
            </w:r>
          </w:p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Наливкина Екатерина</w:t>
            </w:r>
          </w:p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Семынина Кристина</w:t>
            </w:r>
          </w:p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Хасанова Дарина</w:t>
            </w:r>
          </w:p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Старкова Дарья</w:t>
            </w:r>
          </w:p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Бирюкова Алиса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Карасова А.Ш., Муталлапова З.Ш.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Муталлапова Зульхиза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Карасова А.Ш., Муталлапова З.Ш.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Аргынбаева М.Ф.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Калабина Е., Крымгужина А., Борисова В., Новикова О., Хабилов А., Исламгулова А., Узянбаева А., Исаева Я.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Габбасова Г.Т.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Булатова Гузель, Абзелилова Элина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Габбасова Г.Т.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Латыпов Ильяс, Пешков Максим, Таржиманова Дарина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Янтилина Д.Ш.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Богданова Юлия, Валеева назгуль, Паскидова елизавета, Щиголева Валерия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«Глубокие познания эпоса»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Асмандиярова Д.Р.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«Сохранения национальных традиций»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Карасова А.Ш., Муталлапова З.Ш.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Кутлугужина Тансулпан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 им. Г.Сулейманова» г. Баймак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Давлетшина Г.Т.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Калабина Влада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«Оригинальность»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 xml:space="preserve">МБУ ДО «Детская художественная школа» г. Нефтекамск 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Усманов А.Ф.</w:t>
            </w:r>
          </w:p>
        </w:tc>
      </w:tr>
      <w:tr w:rsidR="00DE6EC3" w:rsidRPr="001B0F2B">
        <w:tc>
          <w:tcPr>
            <w:tcW w:w="10137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«СКУЛЬПТУРА»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Акчурина Русалина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Файзуллин Г.Б.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Ихсанова Алиса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Абдулгазина Т.Я.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Рашитова Дильбар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Габбасова Г.Т.</w:t>
            </w:r>
          </w:p>
        </w:tc>
      </w:tr>
      <w:tr w:rsidR="00DE6EC3" w:rsidRPr="001B0F2B">
        <w:tc>
          <w:tcPr>
            <w:tcW w:w="10137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«РЕЗЬБА ПО ДЕРЕВУ»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Аргынбаев Дамир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Игебаев А.Н.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Сагитов Динар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Игебаев А.Н.</w:t>
            </w:r>
          </w:p>
        </w:tc>
      </w:tr>
      <w:tr w:rsidR="00DE6EC3" w:rsidRPr="001B0F2B">
        <w:tc>
          <w:tcPr>
            <w:tcW w:w="53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Габбасов Арслан</w:t>
            </w:r>
          </w:p>
        </w:tc>
        <w:tc>
          <w:tcPr>
            <w:tcW w:w="271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790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Игебаев А.Н.</w:t>
            </w:r>
          </w:p>
        </w:tc>
      </w:tr>
    </w:tbl>
    <w:p w:rsidR="00DE6EC3" w:rsidRPr="00984DF9" w:rsidRDefault="00DE6EC3" w:rsidP="00D66E2A">
      <w:pPr>
        <w:spacing w:after="0" w:line="240" w:lineRule="auto"/>
        <w:rPr>
          <w:rFonts w:ascii="Times New Roman" w:hAnsi="Times New Roman" w:cs="Times New Roman"/>
        </w:rPr>
      </w:pPr>
    </w:p>
    <w:p w:rsidR="00DE6EC3" w:rsidRPr="00984DF9" w:rsidRDefault="00DE6EC3" w:rsidP="00D66E2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1294">
        <w:rPr>
          <w:rFonts w:ascii="Times New Roman" w:hAnsi="Times New Roman" w:cs="Times New Roman"/>
          <w:b/>
          <w:bCs/>
        </w:rPr>
        <w:t>Возрастная группа 11 – 13 лет</w:t>
      </w:r>
    </w:p>
    <w:tbl>
      <w:tblPr>
        <w:tblW w:w="101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188"/>
        <w:gridCol w:w="14"/>
        <w:gridCol w:w="35"/>
        <w:gridCol w:w="7"/>
        <w:gridCol w:w="2198"/>
        <w:gridCol w:w="2646"/>
        <w:gridCol w:w="2813"/>
        <w:gridCol w:w="1792"/>
      </w:tblGrid>
      <w:tr w:rsidR="00DE6EC3" w:rsidRPr="001B0F2B">
        <w:tc>
          <w:tcPr>
            <w:tcW w:w="438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gridSpan w:val="5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ФИО участника</w:t>
            </w:r>
          </w:p>
        </w:tc>
        <w:tc>
          <w:tcPr>
            <w:tcW w:w="2646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Наименование награды</w:t>
            </w:r>
          </w:p>
        </w:tc>
        <w:tc>
          <w:tcPr>
            <w:tcW w:w="2813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Учреждение</w:t>
            </w:r>
          </w:p>
        </w:tc>
        <w:tc>
          <w:tcPr>
            <w:tcW w:w="1792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Руководитель</w:t>
            </w:r>
          </w:p>
        </w:tc>
      </w:tr>
      <w:tr w:rsidR="00DE6EC3" w:rsidRPr="001B0F2B">
        <w:tc>
          <w:tcPr>
            <w:tcW w:w="10131" w:type="dxa"/>
            <w:gridSpan w:val="9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«ЖИВОПИСЬ»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Попова Виктория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 xml:space="preserve"> Диплом 1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«Бурибаевская детская школа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Тарасова Т.А.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Утяева Эллина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 им. Г.Сулейманова» г. Баймак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Мусин А.А.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Мухаметянова Розалина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ДОД «Детская художественная школа» г. Октябрьский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Аминева З.Х.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Хасанова Луиза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художественная школа» г. Кумертау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Чернятьева Л.А.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Васильева Полина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«Бакалинская детская школа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 xml:space="preserve">Даутова А.В. 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Ялалова Александра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МБУДО «Детская школа искусств» с.Амзя ГО г. Нефтекамск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Вострецова И.И.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Камалетдинова Ралина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ДОД «Детская художественная школа» г. Октябрьский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Шембергер А.А.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Гиниятова Гулия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«Аскаровская детская школа искусств» Абзелиловский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Тутаева Г.Г.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Исаева Валерия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МАОУ ДОД  «Детская школа искусств» Ишимбайский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Шаймарданова Э.М.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Мухина Анна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МКОУДО «Кизильская детская школа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Савинова Р.Ф.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Мамлеев Тимур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г. Давлеканово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Хуззятова Ф.Ф.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Мухарямова Камила, Галимова Регина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Гараева Р.Ф., Абдулкаримова С.И.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Ляхова Анна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г. Благовещенск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Решетникова А.И.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Потрубейко Наталья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г. Благовещенск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Связева Е.С.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Татаринова Ксения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«Выразительность, эмоциональность»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«Бурибаевская детская школа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Гафурова С.М.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Васильева Полина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«Идейное содержание»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«Бакалинская детская школа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Даутова А.В.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Сорокина Алёна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ДОД «Детская художественная школа» г. Октябрьский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Гильманова Р.З.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Якшибаева Регина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художественная школа» г. Кумертау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Чернятьева Л.А.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Зайнуллина Эльмира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«Выразительность»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«Аскаровская детская школа искусств» Абзелиловский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Тутаева Г.Г.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Ягудина Диана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«Мастерство исполнения»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Стерлибашевский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Кинзябулатова Г.Д.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Байрамгулов Рустам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«Соответствие теме конкурса»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Детская школа искусств им. С.Абдуллина Зианчуринский р-н с. Исянгулово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Латыпов Р.Ш.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Исаева Валерия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«Сохранение национальных традиций»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МАОУ ДОД  «Детская школа искусств» Ишимбайский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Барабанова Ю.П.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 xml:space="preserve">Васильева Надежда 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МКОУДО «Кизильская детская школа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Савинова Р.Ф.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Теплова Ольга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«Идейное содержание»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«Иглинская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Груздова И.А.</w:t>
            </w:r>
          </w:p>
        </w:tc>
      </w:tr>
      <w:tr w:rsidR="00DE6EC3" w:rsidRPr="001B0F2B">
        <w:tc>
          <w:tcPr>
            <w:tcW w:w="43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4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Дусеева Эрика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«Соответствие теме конкурса»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художественная школа №2» ГО г. Уфа РБ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Боцьковская М.Б.</w:t>
            </w:r>
          </w:p>
        </w:tc>
      </w:tr>
      <w:tr w:rsidR="00DE6EC3" w:rsidRPr="001B0F2B">
        <w:tc>
          <w:tcPr>
            <w:tcW w:w="10131" w:type="dxa"/>
            <w:gridSpan w:val="9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«ГРАФИКА»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Валитова Камилла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художественная школа №2» ГО г. Уфа РБ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Боцьковская М.Б.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Сагитова Юлия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Стерлибашевский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Кинзябулатова Г.Д.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Комаров Данила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г. Давлеканово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Хуззятова Ф.Ф.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Ивушкина Полина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г. Благовещенск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Решетникова А.И.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Мухамедьярова Розалия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 им. Г.Сулейманова» г. Баймак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Давлетшина Г.Т.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Шангареева Камилла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искусств»  Чишминский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Хабибуллин Ф.Ф.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Гафиятуллина Нурия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«Иглинская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Груздова И.А.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Крутовская Мария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«Соответствие теме конкурса»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г. Благовещенск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Решетникова А.И.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Попова Виктория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«Оригинальность»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«Бурибаевская детская школа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Валявина Л.А.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Сафина Владислава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МБУДО «Детская школа искусств» с.Амзя ГО г. Нефтекамск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Кожевникова А.Н.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Богданова Регина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искусств»  Чишминский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Хабибуллин Ф.Ф.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Самигуллина Влада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«Оригинальность»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искусств»  Чишминский рай.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Хабибуллина Э.С.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Марданова Рамина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искусств»  Чишминский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Хабибуллина Э.С.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Киреева Карина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«Глубокие познания эпоса»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«Акъярская детская школа искусств им. Ю.Исянбаева» Хайбуллинский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Валиуллина Т.Н.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Биктов Руслан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«Выразительность, эмоциональность»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Стерлибашевский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Кинзябулатова Г.Д.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Афанасьева Аурика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МАОУ ДОД  «Детская школа искусств» Ишимбайский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Барабанова Ю.П.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 xml:space="preserve">Суярембетов Никита 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МАОУ ДОД  «Детская школа искусств» Ишимбайский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Даутова А.А.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Нигматдинова Элина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искусств» Илишевский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Хакимова Г.Н.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Нафикова Карина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«Мастерство исполнения»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МКОУДО «Кизильская детская школа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Савинова Р.Ф.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Фаттахова Карина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«Традиционность и колорит»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«Иглинская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Груздова И.А.</w:t>
            </w:r>
          </w:p>
        </w:tc>
      </w:tr>
      <w:tr w:rsidR="00DE6EC3" w:rsidRPr="001B0F2B">
        <w:tc>
          <w:tcPr>
            <w:tcW w:w="626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54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Валеева Лина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художественная школа №2» ГО г. Уфа РБ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Боцьковская М.Б.</w:t>
            </w:r>
          </w:p>
        </w:tc>
      </w:tr>
      <w:tr w:rsidR="00DE6EC3" w:rsidRPr="001B0F2B">
        <w:tc>
          <w:tcPr>
            <w:tcW w:w="10131" w:type="dxa"/>
            <w:gridSpan w:val="9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«ДПИ»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Низамутдинова Милана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Карасова А.Ш., Муталлапова З.Ш.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Попенко Дарья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ДОД «Детская художественная школа» г. Октябрьский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Буданова Г.Р.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Асташова Алиса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Абдулгазина Т.Я.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Файзулина Рената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ДОД «Детская художественная школа» г. Октябрьский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Аминева З.Х.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Насакин Сергей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«Оригинальность»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Бахарева И.А.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Рашевская Елизавета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«Оригинальность»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Абдулгазина Т.Я.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Саникина Назгуль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Карасова А.Ш., Муталлапова З.Ш.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Гильмуранова Дина, Каримова Дарина, Наумова Марина, Рахматуллина Камила, Мурзаева Назгуль, Надыргулова Диана, Шеранова Сабрина, Янбекова Арина, Шаяхметова Эльза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«Мастерство исполнения»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Карасова А.Ш., Муталлапова З.Ш.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Коллективная работа (Тураева Зарина, Амерханова Алина, Маннапова Вилена)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Акчурина Е.П.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Юлдашбаева Ильнара, Юмагужина Мавлида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«Оригинальность»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 им. Г.Сулейманова» г. Баймак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Давлетшина Г.Т.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Шаймуратова Камилла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ДОД «Детская художественная школа» г. Октябрьский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Шембергер А.А.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Ямалетдинова Ралина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ДОД «Детская художественная школа» г. Октябрьский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Буданова Г.Р.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Сулейманова Аделя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«Акъярская детская школа искусств им. Ю.Исянбаева» Хайбуллинский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Мамбетова Р.Х.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Насибуллина Алина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«Сохранение национальных традиций»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«Акъярская детская школа искусств им. Ю.Исянбаева» Хайбуллинский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Мамбетова Р.Х.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Салаватов Ильнар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«Мастерство исполнения»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 им. И.Дильмухаметова» с. Зилаир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Музафарова Р.З.</w:t>
            </w:r>
          </w:p>
        </w:tc>
      </w:tr>
      <w:tr w:rsidR="00DE6EC3" w:rsidRPr="001B0F2B">
        <w:tc>
          <w:tcPr>
            <w:tcW w:w="10131" w:type="dxa"/>
            <w:gridSpan w:val="9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«СКУЛЬПТУРА»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Алгушаева Азалия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«Центр детского творчества»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Диярова Г.Ю.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Киреева Карина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«Акъярская детская школа искусств им. Ю.Исянбаева» Хайбуллинский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Валиуллина Т.Н.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Рашитова Ынйы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Габбасова Г.Т.</w:t>
            </w:r>
          </w:p>
        </w:tc>
      </w:tr>
      <w:tr w:rsidR="00DE6EC3" w:rsidRPr="001B0F2B">
        <w:tc>
          <w:tcPr>
            <w:tcW w:w="6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40" w:type="dxa"/>
            <w:gridSpan w:val="3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Абьялилова Ангелина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«Мастерство исполнения»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музыкальная школа» с. Месягутова Дуванский р-н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Алибаева А.В.</w:t>
            </w:r>
          </w:p>
        </w:tc>
      </w:tr>
      <w:tr w:rsidR="00DE6EC3" w:rsidRPr="001B0F2B">
        <w:tc>
          <w:tcPr>
            <w:tcW w:w="10131" w:type="dxa"/>
            <w:gridSpan w:val="9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«РЕЗЬБА ПО ДЕРЕВУ»</w:t>
            </w:r>
          </w:p>
        </w:tc>
      </w:tr>
      <w:tr w:rsidR="00DE6EC3" w:rsidRPr="001B0F2B">
        <w:tc>
          <w:tcPr>
            <w:tcW w:w="68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9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Алтынаманов Урал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Игебаев А.Н.</w:t>
            </w:r>
          </w:p>
        </w:tc>
      </w:tr>
      <w:tr w:rsidR="00DE6EC3" w:rsidRPr="001B0F2B">
        <w:tc>
          <w:tcPr>
            <w:tcW w:w="68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19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Литовченко Андрей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 xml:space="preserve">МБУ ДО «Детская художественная школа» г. Нефтекамск 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Усманов А.Ф.</w:t>
            </w:r>
          </w:p>
        </w:tc>
      </w:tr>
      <w:tr w:rsidR="00DE6EC3" w:rsidRPr="001B0F2B">
        <w:tc>
          <w:tcPr>
            <w:tcW w:w="682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9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Аргынбаев Ильмир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Игебаев А.Н.</w:t>
            </w:r>
          </w:p>
        </w:tc>
      </w:tr>
      <w:tr w:rsidR="00DE6EC3" w:rsidRPr="001B0F2B">
        <w:tc>
          <w:tcPr>
            <w:tcW w:w="10131" w:type="dxa"/>
            <w:gridSpan w:val="9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«КОМПЬЮТЕРНАЯ ГРАФИКА»</w:t>
            </w:r>
          </w:p>
        </w:tc>
      </w:tr>
      <w:tr w:rsidR="00DE6EC3" w:rsidRPr="001B0F2B">
        <w:tc>
          <w:tcPr>
            <w:tcW w:w="675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05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Ибрагимов Данил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Рафикова А.И.</w:t>
            </w:r>
          </w:p>
        </w:tc>
      </w:tr>
      <w:tr w:rsidR="00DE6EC3" w:rsidRPr="001B0F2B">
        <w:tc>
          <w:tcPr>
            <w:tcW w:w="675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205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Лизунов Максим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Рафикова А.И.</w:t>
            </w:r>
          </w:p>
        </w:tc>
      </w:tr>
      <w:tr w:rsidR="00DE6EC3" w:rsidRPr="001B0F2B">
        <w:tc>
          <w:tcPr>
            <w:tcW w:w="675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205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Рашитова Ынйы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Габбасова Г.Т.</w:t>
            </w:r>
          </w:p>
        </w:tc>
      </w:tr>
      <w:tr w:rsidR="00DE6EC3" w:rsidRPr="001B0F2B">
        <w:tc>
          <w:tcPr>
            <w:tcW w:w="675" w:type="dxa"/>
            <w:gridSpan w:val="4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05" w:type="dxa"/>
            <w:gridSpan w:val="2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Губайдуллина Надежда</w:t>
            </w:r>
          </w:p>
        </w:tc>
        <w:tc>
          <w:tcPr>
            <w:tcW w:w="2646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«Мастерство исполнения»</w:t>
            </w:r>
          </w:p>
        </w:tc>
        <w:tc>
          <w:tcPr>
            <w:tcW w:w="28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Акчурин Ф.Р.</w:t>
            </w:r>
          </w:p>
        </w:tc>
      </w:tr>
    </w:tbl>
    <w:p w:rsidR="00DE6EC3" w:rsidRPr="00984DF9" w:rsidRDefault="00DE6EC3" w:rsidP="00D66E2A">
      <w:pPr>
        <w:spacing w:after="0"/>
        <w:rPr>
          <w:rFonts w:ascii="Times New Roman" w:hAnsi="Times New Roman" w:cs="Times New Roman"/>
          <w:b/>
          <w:bCs/>
        </w:rPr>
      </w:pPr>
    </w:p>
    <w:p w:rsidR="00DE6EC3" w:rsidRPr="00984DF9" w:rsidRDefault="00DE6EC3" w:rsidP="002563B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1294">
        <w:rPr>
          <w:rFonts w:ascii="Times New Roman" w:hAnsi="Times New Roman" w:cs="Times New Roman"/>
          <w:b/>
          <w:bCs/>
        </w:rPr>
        <w:t>Возрастная группа 14 – 16 лет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1"/>
        <w:gridCol w:w="2240"/>
        <w:gridCol w:w="2681"/>
        <w:gridCol w:w="2651"/>
        <w:gridCol w:w="1796"/>
      </w:tblGrid>
      <w:tr w:rsidR="00DE6EC3" w:rsidRPr="001B0F2B">
        <w:tc>
          <w:tcPr>
            <w:tcW w:w="668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75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ФИО участника</w:t>
            </w:r>
          </w:p>
        </w:tc>
        <w:tc>
          <w:tcPr>
            <w:tcW w:w="2723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Наименование награды</w:t>
            </w:r>
          </w:p>
        </w:tc>
        <w:tc>
          <w:tcPr>
            <w:tcW w:w="2664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Учреждение</w:t>
            </w:r>
          </w:p>
        </w:tc>
        <w:tc>
          <w:tcPr>
            <w:tcW w:w="1807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Руководитель</w:t>
            </w:r>
          </w:p>
        </w:tc>
      </w:tr>
      <w:tr w:rsidR="00DE6EC3" w:rsidRPr="001B0F2B">
        <w:tc>
          <w:tcPr>
            <w:tcW w:w="10137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«ЖИВОПИСЬ»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«Бирская детская школа искусств им. М.З. Баширова»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Равилова Л.Г.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Хасанова Рината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МБУДО «Детская школа искусств» с.Амзя ГО г. Нефтекамск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Вострецова И.И.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Исламова Елена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«Бирская детская школа искусств им. М.З. Баширова»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Равилова Л.Г.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Байтимирова Алина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художественная школа» г. Кумертау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Аминева Н.Т.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Каптиева Анна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 xml:space="preserve">МБУ ДО «Детская художественная школа» г. Нефтекамск 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Ахуньянов В.М.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Набиуллина Карина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ДОД «Детская художественная школа» г. Октябрьский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Черный – Ткач О.В.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Исянгулова Алия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художественная школа» г. Кумертау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Валиуллин Р.Р.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Ионова Елизавета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«Традиционность и колорит»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Гизатуллина Д.Б.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Ахмедьянова Дилара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РБ «Сибайский колледж искусств»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Янбеков А.Н.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Тойгильдина Элина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«Глубокие познания эпоса»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г. Благовещенск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Попова Н.Н.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Исупова Лейсан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МБУДО «Детская школа искусств» с.Амзя ГО г. Нефтекамск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Вострецова И.И.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Гладских Анна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МБУДО «Детская школа искусств» с.Амзя ГО г. Нефтекамск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Ризванова Ж.К.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Италмасова Залия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«Глубокие познания эпоса»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 им.И.Дильмухаметова» с. Зилаир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Музафарова Р.З.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Мурзакаева Расима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 им.И.Дильмухаметова» с. Зилаир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Расулова Г.Ш.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Лобанова Диана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МАОУ ДОД  «Детская школа искусств» Ишимбайский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Закиров И.Г.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Подвальная Эвелина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«Мастерство исполнения»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МАОУ ДОД  «Детская школа искусств» Ишимбайский рай.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Закиров И.Г.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Турдыматова Рената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«Сохранение национальных традиций»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МАОУ ДОД  «Детская школа искусств» Ишимбайский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Зайлялова А.М.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Камалетдинова Нэркэс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«Мастерство исполнения»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«Иглинская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Груздова И.А.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Абдрахманова Дания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Саттаров Ф.Ш.</w:t>
            </w:r>
          </w:p>
        </w:tc>
      </w:tr>
      <w:tr w:rsidR="00DE6EC3" w:rsidRPr="001B0F2B">
        <w:tc>
          <w:tcPr>
            <w:tcW w:w="10137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«ГРАФИКА»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Салихова Римма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Стерлибашевский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Абайдуллина Л.Х.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Мельникова Дарья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ДОД «Детская художественная школа» г. Октябрьский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Хасанова Т.М.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Каримова Диана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Стерлибашевский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Абайдуллина Л.Х.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Азнабаева Назгуль, Байбурина Диния, Сараева Земфира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Гараева Р.Ф.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Карачева Елизавета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г. Благовещенск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Решетникова А.И.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Карипова Амалия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МБУДО «Детская школа искусств» с.Амзя ГО г. Нефтекамск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Ризванова Ж.К.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Кутлушина Амалия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Стерлибашевский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Казакбаева Г.М.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Коллективная работа</w:t>
            </w:r>
          </w:p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(Наследова Марина</w:t>
            </w:r>
          </w:p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Двоеглазова Полина)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«Мастерство исполнения»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Акчурина Е.П.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Солодянкина Снежана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«Оригинальность»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г. Благовещенск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Решетникова А.И.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Гильмуллина Нурия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«Детская школа искусств» Илишевский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Муллаянова Г.М.</w:t>
            </w:r>
          </w:p>
        </w:tc>
      </w:tr>
      <w:tr w:rsidR="00DE6EC3" w:rsidRPr="001B0F2B">
        <w:tc>
          <w:tcPr>
            <w:tcW w:w="10137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«ДПИ»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Полякова Настя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ДОД «Детская художественная школа» г. Октябрьский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Аминева З.Х.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Нафикова Карина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Бахарева И.А.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Байбурина Диния, Галимова Регина, Сараева Земфира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Гараева Р.Ф.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Бактыбаева Гульгина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«Акъярская детская школа искусств им. Ю.Исянбаева» Хайбуллинский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Ишкинина В.М.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Деулина Елизавета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«Мастерство исполнения»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Акчурина Е.П.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Карачева Елизавета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«Традиционность и колорит»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школа искусств» г. Благовещенск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Хаванова Т.Н.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Адельгильдина Фидалия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МАУ ДО «Бурибаевская детская школа искусств»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Тарасова Т.А.</w:t>
            </w:r>
          </w:p>
        </w:tc>
      </w:tr>
      <w:tr w:rsidR="00DE6EC3" w:rsidRPr="001B0F2B">
        <w:tc>
          <w:tcPr>
            <w:tcW w:w="10137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«СКУЛЬПТУРА»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Ишкильдина Разиля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Файзуллин Г.Б.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Булатова Екатерина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«Детская музыкальная школа» с. Месягутова Дуванский р-н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Алибаева А.В.</w:t>
            </w:r>
          </w:p>
        </w:tc>
      </w:tr>
      <w:tr w:rsidR="00DE6EC3" w:rsidRPr="001B0F2B">
        <w:tc>
          <w:tcPr>
            <w:tcW w:w="10137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«РЕЗЬБА ПО ДЕРЕВУ»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Игебаев Инсаф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Игебаев А.Н.</w:t>
            </w:r>
          </w:p>
        </w:tc>
      </w:tr>
      <w:tr w:rsidR="00DE6EC3" w:rsidRPr="001B0F2B">
        <w:tc>
          <w:tcPr>
            <w:tcW w:w="10137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«КОМПЬЮТЕРНАЯ ГРАФИКА»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Аверьянов Ярослав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Акчурин Ф.Р.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Ващенко Виктория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Акчурин Ф.Р.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Ахметов Айдар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Рафикова А.И.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Ахмерова Аделина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Рафикова А.И.</w:t>
            </w:r>
          </w:p>
        </w:tc>
      </w:tr>
      <w:tr w:rsidR="00DE6EC3" w:rsidRPr="001B0F2B">
        <w:tc>
          <w:tcPr>
            <w:tcW w:w="668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275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Семенов Илья</w:t>
            </w:r>
          </w:p>
        </w:tc>
        <w:tc>
          <w:tcPr>
            <w:tcW w:w="2723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«Креативность»</w:t>
            </w:r>
          </w:p>
        </w:tc>
        <w:tc>
          <w:tcPr>
            <w:tcW w:w="266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807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Акчурин Ф.Р.</w:t>
            </w:r>
          </w:p>
        </w:tc>
      </w:tr>
    </w:tbl>
    <w:p w:rsidR="00DE6EC3" w:rsidRPr="00984DF9" w:rsidRDefault="00DE6EC3" w:rsidP="00D66E2A">
      <w:pPr>
        <w:spacing w:after="0"/>
        <w:rPr>
          <w:rFonts w:ascii="Times New Roman" w:hAnsi="Times New Roman" w:cs="Times New Roman"/>
          <w:b/>
          <w:bCs/>
        </w:rPr>
      </w:pPr>
    </w:p>
    <w:p w:rsidR="00DE6EC3" w:rsidRPr="00984DF9" w:rsidRDefault="00DE6EC3" w:rsidP="002563B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1294">
        <w:rPr>
          <w:rFonts w:ascii="Times New Roman" w:hAnsi="Times New Roman" w:cs="Times New Roman"/>
          <w:b/>
          <w:bCs/>
        </w:rPr>
        <w:t>Возрастная группа 17 – 25 лет</w:t>
      </w:r>
    </w:p>
    <w:tbl>
      <w:tblPr>
        <w:tblW w:w="101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2213"/>
        <w:gridCol w:w="2799"/>
        <w:gridCol w:w="2673"/>
        <w:gridCol w:w="1792"/>
      </w:tblGrid>
      <w:tr w:rsidR="00DE6EC3" w:rsidRPr="001B0F2B">
        <w:tc>
          <w:tcPr>
            <w:tcW w:w="654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13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ФИО участника</w:t>
            </w:r>
          </w:p>
        </w:tc>
        <w:tc>
          <w:tcPr>
            <w:tcW w:w="2799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Наименование награды</w:t>
            </w:r>
          </w:p>
        </w:tc>
        <w:tc>
          <w:tcPr>
            <w:tcW w:w="2673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Учреждение</w:t>
            </w:r>
          </w:p>
        </w:tc>
        <w:tc>
          <w:tcPr>
            <w:tcW w:w="1792" w:type="dxa"/>
            <w:vAlign w:val="center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Руководитель</w:t>
            </w:r>
          </w:p>
        </w:tc>
      </w:tr>
      <w:tr w:rsidR="00DE6EC3" w:rsidRPr="001B0F2B">
        <w:tc>
          <w:tcPr>
            <w:tcW w:w="10131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«ЖИВОПИСЬ»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213" w:type="dxa"/>
          </w:tcPr>
          <w:p w:rsidR="00DE6EC3" w:rsidRPr="0043195A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5A">
              <w:rPr>
                <w:rFonts w:ascii="Times New Roman" w:hAnsi="Times New Roman" w:cs="Times New Roman"/>
              </w:rPr>
              <w:t>Сафина Тансулпан</w:t>
            </w:r>
          </w:p>
        </w:tc>
        <w:tc>
          <w:tcPr>
            <w:tcW w:w="2799" w:type="dxa"/>
          </w:tcPr>
          <w:p w:rsidR="00DE6EC3" w:rsidRPr="0043195A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95A"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2673" w:type="dxa"/>
          </w:tcPr>
          <w:p w:rsidR="00DE6EC3" w:rsidRPr="0043195A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5A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43195A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5A">
              <w:rPr>
                <w:rFonts w:ascii="Times New Roman" w:hAnsi="Times New Roman" w:cs="Times New Roman"/>
              </w:rPr>
              <w:t>Муталлапова З.Ш.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Нугуманова Руфина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РБ «Сибайский колледж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Янбеков А.Н.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Арсланов И.З.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Таранухина Мария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РБ «Сибайский колледж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Хисамитдинова Р.Ф.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Каримова Гульназ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РБ «Сибайский колледж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Янбеков А.Н.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Валиева Зумара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РБ «Сибайский колледж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Хисамитдинова Р.Ф.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Хасанова Алия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«Сибайский многопрофильный профессиональный колледж»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Сибаева М.Ш.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Тлявсина Гульгена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«Выразительность и эмоциональность»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РБ «Сибайский колледж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Хисамитдинова Р.Ф.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Биргалина Наиля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«Оригинальность»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РБ «Сибайский колледж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Янбеков А.Н.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Тлявсина Айзиля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«Мастерство исполнения»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РБ «Сибайский колледж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Янбеков А.Н.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Ягудин Арслан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«Соответствие теме конкурса»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РБ «Сибайский колледж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Янбеков А.Н.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Хайбуллина Гульфия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«Глубокие познания эпоса»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«Сибайский многопрофильный профессиональный колледж»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Сибаева М.Ш.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Габдрахманова Диана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«Соответствие теме конкурса»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РБ «Сибайский колледж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Янбеков А.Н.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Дильмухаметов Динислам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«Мастерство исполнения»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РБ «Сибайский колледж искусств»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Янбеков А.Н.</w:t>
            </w:r>
          </w:p>
        </w:tc>
      </w:tr>
      <w:tr w:rsidR="00DE6EC3" w:rsidRPr="001B0F2B">
        <w:tc>
          <w:tcPr>
            <w:tcW w:w="10131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«ГРАФИКА»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Попов Денис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«Сибайский многопрофильный профессиональный колледж»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Сибаева М.Ш.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Арманов Артем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«Сибайский многопрофильный профессиональный колледж»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Сибаева М.Ш.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Райкова Вика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«Сибайский многопрофильный профессиональный колледж»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Сибаева М.Ш.</w:t>
            </w:r>
          </w:p>
        </w:tc>
      </w:tr>
      <w:tr w:rsidR="00DE6EC3" w:rsidRPr="001B0F2B">
        <w:tc>
          <w:tcPr>
            <w:tcW w:w="10131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«ДПИ»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Мазитов Артур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«Сибайский педагогический колледж»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Давлетбаева Г.Р.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Волошина Дарья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ФГБО УВО «Башкирский государственный университет Сибайский институт (филиал)»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Куваева М.М.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Юлаева Гульназ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«Сибайский педагогический колледж»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Давлетбаева Г.Р.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Аюпова Камила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«Мастерство исполнения»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ФГБО УВО «Башкирский государственный университет Сибайский институт (филиал)»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Куваева М.М.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Канчурина Вилия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«Национальный колорит»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ФГБО УВО «Башкирский государственный университет Сибайский институт (филиал)»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Куваева М.М.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 xml:space="preserve">Тимербулатова Альфинур 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«Соответствие теме конкурса»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ФГБО УВО «Башкирский государственный университет Сибайский институт (филиал)»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Куваева М.М.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Халикова Фаягуль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в номинации «Сохранение национальных традиций»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ФГБО УВО «Башкирский государственный университет Сибайский институт (филиал)»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Куваева М.М.</w:t>
            </w:r>
          </w:p>
        </w:tc>
      </w:tr>
      <w:tr w:rsidR="00DE6EC3" w:rsidRPr="001B0F2B">
        <w:tc>
          <w:tcPr>
            <w:tcW w:w="10131" w:type="dxa"/>
            <w:gridSpan w:val="5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F2B">
              <w:rPr>
                <w:rFonts w:ascii="Times New Roman" w:hAnsi="Times New Roman" w:cs="Times New Roman"/>
                <w:b/>
                <w:bCs/>
              </w:rPr>
              <w:t>Номинация «СКУЛЬПТУРА»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Арманов Артем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ГБПОУ «Сибайский многопрофильный профессиональный колледж»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Сибаева М.Ш.</w:t>
            </w:r>
          </w:p>
        </w:tc>
      </w:tr>
      <w:tr w:rsidR="00DE6EC3" w:rsidRPr="001B0F2B">
        <w:tc>
          <w:tcPr>
            <w:tcW w:w="654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21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Сафина Тансулпан</w:t>
            </w:r>
          </w:p>
        </w:tc>
        <w:tc>
          <w:tcPr>
            <w:tcW w:w="2799" w:type="dxa"/>
          </w:tcPr>
          <w:p w:rsidR="00DE6EC3" w:rsidRPr="001B0F2B" w:rsidRDefault="00DE6EC3" w:rsidP="001B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673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МБУ ДО «Сибайская детская художественная школа»</w:t>
            </w:r>
          </w:p>
        </w:tc>
        <w:tc>
          <w:tcPr>
            <w:tcW w:w="1792" w:type="dxa"/>
          </w:tcPr>
          <w:p w:rsidR="00DE6EC3" w:rsidRPr="001B0F2B" w:rsidRDefault="00DE6EC3" w:rsidP="001B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F2B">
              <w:rPr>
                <w:rFonts w:ascii="Times New Roman" w:hAnsi="Times New Roman" w:cs="Times New Roman"/>
              </w:rPr>
              <w:t>Муталлапова З.Ш.</w:t>
            </w:r>
          </w:p>
        </w:tc>
      </w:tr>
    </w:tbl>
    <w:p w:rsidR="00DE6EC3" w:rsidRPr="00984DF9" w:rsidRDefault="00DE6EC3" w:rsidP="00D66E2A">
      <w:pPr>
        <w:spacing w:after="0"/>
        <w:rPr>
          <w:rFonts w:ascii="Times New Roman" w:hAnsi="Times New Roman" w:cs="Times New Roman"/>
          <w:b/>
          <w:bCs/>
        </w:rPr>
      </w:pPr>
    </w:p>
    <w:sectPr w:rsidR="00DE6EC3" w:rsidRPr="00984DF9" w:rsidSect="00D66E2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40B"/>
    <w:multiLevelType w:val="hybridMultilevel"/>
    <w:tmpl w:val="39B41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32FF6"/>
    <w:multiLevelType w:val="hybridMultilevel"/>
    <w:tmpl w:val="5218F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E2A"/>
    <w:rsid w:val="00052A8C"/>
    <w:rsid w:val="00066F68"/>
    <w:rsid w:val="00073727"/>
    <w:rsid w:val="00084D4A"/>
    <w:rsid w:val="000A6B9C"/>
    <w:rsid w:val="000C4054"/>
    <w:rsid w:val="000E47C0"/>
    <w:rsid w:val="00111998"/>
    <w:rsid w:val="001B0F2B"/>
    <w:rsid w:val="0024055E"/>
    <w:rsid w:val="00246095"/>
    <w:rsid w:val="002563BB"/>
    <w:rsid w:val="00312A5F"/>
    <w:rsid w:val="00333580"/>
    <w:rsid w:val="003804A2"/>
    <w:rsid w:val="00394D42"/>
    <w:rsid w:val="003B2991"/>
    <w:rsid w:val="003D08C2"/>
    <w:rsid w:val="00410B09"/>
    <w:rsid w:val="004304AF"/>
    <w:rsid w:val="0043195A"/>
    <w:rsid w:val="00531FCA"/>
    <w:rsid w:val="0057192B"/>
    <w:rsid w:val="00595DAF"/>
    <w:rsid w:val="005A698D"/>
    <w:rsid w:val="006B0E65"/>
    <w:rsid w:val="007150C0"/>
    <w:rsid w:val="00716AEA"/>
    <w:rsid w:val="0071764C"/>
    <w:rsid w:val="00730A22"/>
    <w:rsid w:val="0075073F"/>
    <w:rsid w:val="007876B7"/>
    <w:rsid w:val="007C774F"/>
    <w:rsid w:val="00811C1C"/>
    <w:rsid w:val="00811E84"/>
    <w:rsid w:val="00835C33"/>
    <w:rsid w:val="00881D07"/>
    <w:rsid w:val="008B6C67"/>
    <w:rsid w:val="00931EE2"/>
    <w:rsid w:val="00984DF9"/>
    <w:rsid w:val="00990E7A"/>
    <w:rsid w:val="009A554C"/>
    <w:rsid w:val="009A65DB"/>
    <w:rsid w:val="009D0841"/>
    <w:rsid w:val="00A2568D"/>
    <w:rsid w:val="00A30130"/>
    <w:rsid w:val="00A35253"/>
    <w:rsid w:val="00AA6F0C"/>
    <w:rsid w:val="00AD1D16"/>
    <w:rsid w:val="00AF3DD7"/>
    <w:rsid w:val="00B23230"/>
    <w:rsid w:val="00B63AD5"/>
    <w:rsid w:val="00B66FD4"/>
    <w:rsid w:val="00BE2465"/>
    <w:rsid w:val="00C13D63"/>
    <w:rsid w:val="00C56B47"/>
    <w:rsid w:val="00C61294"/>
    <w:rsid w:val="00D03533"/>
    <w:rsid w:val="00D2622E"/>
    <w:rsid w:val="00D30EB9"/>
    <w:rsid w:val="00D536A5"/>
    <w:rsid w:val="00D53E91"/>
    <w:rsid w:val="00D66E2A"/>
    <w:rsid w:val="00DA61B4"/>
    <w:rsid w:val="00DA76CB"/>
    <w:rsid w:val="00DE2163"/>
    <w:rsid w:val="00DE27F0"/>
    <w:rsid w:val="00DE6EC3"/>
    <w:rsid w:val="00E80ACD"/>
    <w:rsid w:val="00E85589"/>
    <w:rsid w:val="00EC1AA6"/>
    <w:rsid w:val="00EE27F4"/>
    <w:rsid w:val="00EE3168"/>
    <w:rsid w:val="00FB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6E2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63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625</TotalTime>
  <Pages>11</Pages>
  <Words>3752</Words>
  <Characters>21387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Альфия Рауфовна</cp:lastModifiedBy>
  <cp:revision>25</cp:revision>
  <cp:lastPrinted>2017-04-10T10:01:00Z</cp:lastPrinted>
  <dcterms:created xsi:type="dcterms:W3CDTF">2017-04-05T06:05:00Z</dcterms:created>
  <dcterms:modified xsi:type="dcterms:W3CDTF">2017-04-21T04:11:00Z</dcterms:modified>
</cp:coreProperties>
</file>